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iCs/>
          <w:sz w:val="40"/>
          <w:szCs w:val="40"/>
        </w:rPr>
      </w:pPr>
      <w:r>
        <w:rPr>
          <w:i/>
          <w:iCs/>
          <w:sz w:val="40"/>
          <w:szCs w:val="40"/>
        </w:rPr>
        <w:t>Kázání Velký pátek 29. 3. 2024, Žd 10,18-20, J. H.</w:t>
      </w:r>
    </w:p>
    <w:p>
      <w:pPr>
        <w:pStyle w:val="Normal"/>
        <w:jc w:val="both"/>
        <w:rPr>
          <w:sz w:val="40"/>
          <w:szCs w:val="40"/>
        </w:rPr>
      </w:pPr>
      <w:r>
        <w:rPr>
          <w:sz w:val="40"/>
          <w:szCs w:val="40"/>
        </w:rPr>
      </w:r>
    </w:p>
    <w:p>
      <w:pPr>
        <w:pStyle w:val="Normal"/>
        <w:ind w:start="0" w:end="0" w:hanging="0"/>
        <w:jc w:val="both"/>
        <w:rPr/>
      </w:pPr>
      <w:r>
        <w:rPr>
          <w:sz w:val="40"/>
          <w:szCs w:val="40"/>
          <w:u w:val="single"/>
        </w:rPr>
        <w:t>Pozdrav</w:t>
      </w:r>
      <w:r>
        <w:rPr>
          <w:sz w:val="40"/>
          <w:szCs w:val="40"/>
        </w:rPr>
        <w:t>:</w:t>
        <w:tab/>
      </w:r>
    </w:p>
    <w:p>
      <w:pPr>
        <w:pStyle w:val="Normal"/>
        <w:ind w:start="0" w:end="0" w:hanging="0"/>
        <w:jc w:val="both"/>
        <w:rPr/>
      </w:pPr>
      <w:r>
        <w:rPr>
          <w:sz w:val="40"/>
          <w:szCs w:val="40"/>
          <w:u w:val="single"/>
        </w:rPr>
        <w:t>Introit</w:t>
      </w:r>
      <w:r>
        <w:rPr>
          <w:sz w:val="40"/>
          <w:szCs w:val="40"/>
        </w:rPr>
        <w:t>:</w:t>
        <w:tab/>
        <w:t>Bože můj, Bože můj, proč jsi mě opustil? Daleko spása má, ač o pomoc volám. (Žalmy 22:2)</w:t>
      </w:r>
    </w:p>
    <w:p>
      <w:pPr>
        <w:pStyle w:val="Normal"/>
        <w:ind w:start="2154" w:end="0" w:hanging="2154"/>
        <w:jc w:val="both"/>
        <w:rPr/>
      </w:pPr>
      <w:r>
        <w:rPr>
          <w:sz w:val="40"/>
          <w:szCs w:val="40"/>
          <w:u w:val="single"/>
        </w:rPr>
        <w:t>Píseň</w:t>
      </w:r>
      <w:r>
        <w:rPr>
          <w:sz w:val="40"/>
          <w:szCs w:val="40"/>
        </w:rPr>
        <w:t>:</w:t>
        <w:tab/>
        <w:t>516,1-5.13-14 Pamatujme, všichni věrní</w:t>
      </w:r>
    </w:p>
    <w:p>
      <w:pPr>
        <w:pStyle w:val="Normal"/>
        <w:ind w:start="2154" w:end="0" w:hanging="2154"/>
        <w:jc w:val="both"/>
        <w:rPr/>
      </w:pPr>
      <w:r>
        <w:rPr>
          <w:sz w:val="40"/>
          <w:szCs w:val="40"/>
          <w:u w:val="single"/>
        </w:rPr>
        <w:t>Modlitba</w:t>
      </w:r>
      <w:r>
        <w:rPr>
          <w:sz w:val="40"/>
          <w:szCs w:val="40"/>
          <w:u w:val="none"/>
        </w:rPr>
        <w:t>:</w:t>
        <w:tab/>
      </w:r>
    </w:p>
    <w:p>
      <w:pPr>
        <w:pStyle w:val="Normal"/>
        <w:ind w:start="2154" w:end="0" w:hanging="2154"/>
        <w:jc w:val="both"/>
        <w:rPr/>
      </w:pPr>
      <w:r>
        <w:rPr>
          <w:sz w:val="40"/>
          <w:szCs w:val="40"/>
          <w:u w:val="single"/>
        </w:rPr>
        <w:t>Ohlášení</w:t>
      </w:r>
      <w:r>
        <w:rPr>
          <w:sz w:val="40"/>
          <w:szCs w:val="40"/>
          <w:u w:val="none"/>
        </w:rPr>
        <w:t>:</w:t>
        <w:tab/>
      </w:r>
    </w:p>
    <w:p>
      <w:pPr>
        <w:pStyle w:val="Normal"/>
        <w:suppressAutoHyphens w:val="false"/>
        <w:ind w:start="2835" w:end="0" w:hanging="2835"/>
        <w:jc w:val="both"/>
        <w:rPr/>
      </w:pPr>
      <w:r>
        <w:rPr>
          <w:sz w:val="40"/>
          <w:szCs w:val="40"/>
          <w:u w:val="single"/>
        </w:rPr>
        <w:t>Slovo k dětem</w:t>
      </w:r>
      <w:r>
        <w:rPr>
          <w:sz w:val="40"/>
          <w:szCs w:val="40"/>
          <w:u w:val="none"/>
        </w:rPr>
        <w:t>:</w:t>
        <w:tab/>
      </w:r>
    </w:p>
    <w:p>
      <w:pPr>
        <w:pStyle w:val="Normal"/>
        <w:suppressAutoHyphens w:val="false"/>
        <w:ind w:start="2891" w:end="0" w:hanging="2891"/>
        <w:jc w:val="both"/>
        <w:rPr/>
      </w:pPr>
      <w:r>
        <w:rPr>
          <w:sz w:val="40"/>
          <w:szCs w:val="40"/>
          <w:u w:val="single"/>
        </w:rPr>
        <w:t>Píseň s kytarou</w:t>
      </w:r>
      <w:r>
        <w:rPr>
          <w:sz w:val="40"/>
          <w:szCs w:val="40"/>
          <w:u w:val="none"/>
        </w:rPr>
        <w:t>:</w:t>
        <w:tab/>
        <w:t>S-25 Byl jsi tam, když byl křižován</w:t>
      </w:r>
    </w:p>
    <w:p>
      <w:pPr>
        <w:pStyle w:val="Normal"/>
        <w:ind w:start="0" w:end="0" w:hanging="0"/>
        <w:jc w:val="both"/>
        <w:rPr/>
      </w:pPr>
      <w:r>
        <w:rPr>
          <w:sz w:val="40"/>
          <w:szCs w:val="40"/>
          <w:u w:val="single"/>
        </w:rPr>
        <w:t>1. čtení</w:t>
      </w:r>
      <w:r>
        <w:rPr>
          <w:sz w:val="40"/>
          <w:szCs w:val="40"/>
        </w:rPr>
        <w:t>:</w:t>
        <w:tab/>
        <w:t>A přivedli ho na místo zvané Golgota, což v překladu znamená ‚Lebka‘. Dávali mu víno okořeněné myrhou, on je však nepřijal. Ukřižovali ho a rozdělili si jeho šaty; losovali o ně, co si kdo vezme. Bylo devět hodin, když ho ukřižovali. Jeho provinění oznamoval nápis: „Král Židů.“ S ním ukřižovali dva povstalce, jednoho po pravici a druhého po levici. --- Kolemjdoucí ho uráželi: potřásali hlavou a říkali: „Ty, který chceš zbořit chrám a ve třech dnech jej postavit, zachraň sám sebe a sestup s kříže!“ Podobně se mu mezi sebou posmívali velekněží spolu se zákoníky. Říkali: „Jiné zachránil, sám sebe zachránit nemůže. Ať nyní sestoupí s kříže, ten Mesiáš, král izraelský, abychom to viděli a uvěřili!“ Tupili ho i ti, kteří byli ukřižováni spolu s ním. Když bylo poledne, nastala tma po celé zemi až do tří hodin. O třetí hodině zvolal Ježíš mocným hlasem: „Eloi, Eloi, lema sabachtani?“, což přeloženo znamená: ‚Bože můj, Bože můj, proč jsi mne opustil?‘ Když to uslyšeli, říkali někteří z těch, kdo stáli okolo: „Hle, volá Eliáše.“ Kdosi pak odběhl, namočil houbu v octě, nabodl ji na prut a dával mu pít se slovy: „Počkejte, uvidíme, přijde-li ho Eliáš sejmout.“ Ale Ježíš vydal mocný hlas a skonal. Tu se chrámová opona roztrhla vpůli odshora až dolů. A když uviděl setník, který stál před ním, že takto skonal, řekl: „Ten člověk byl opravdu Syn Boží.“ (Marek 15:22-39)</w:t>
      </w:r>
    </w:p>
    <w:p>
      <w:pPr>
        <w:pStyle w:val="Normal"/>
        <w:ind w:start="2154" w:end="0" w:hanging="2154"/>
        <w:jc w:val="both"/>
        <w:rPr/>
      </w:pPr>
      <w:r>
        <w:rPr>
          <w:sz w:val="40"/>
          <w:szCs w:val="40"/>
          <w:u w:val="single"/>
        </w:rPr>
        <w:t>Píseň</w:t>
      </w:r>
      <w:r>
        <w:rPr>
          <w:sz w:val="40"/>
          <w:szCs w:val="40"/>
        </w:rPr>
        <w:t>:</w:t>
        <w:tab/>
        <w:t>S-225 Ó, hlavo plná trýzně</w:t>
      </w:r>
    </w:p>
    <w:p>
      <w:pPr>
        <w:pStyle w:val="Normal"/>
        <w:suppressAutoHyphens w:val="false"/>
        <w:ind w:start="0" w:end="0" w:hanging="0"/>
        <w:jc w:val="both"/>
        <w:rPr/>
      </w:pPr>
      <w:r>
        <w:rPr>
          <w:sz w:val="40"/>
          <w:szCs w:val="40"/>
          <w:u w:val="single"/>
        </w:rPr>
        <w:t>Kázání</w:t>
      </w:r>
      <w:r>
        <w:rPr>
          <w:sz w:val="40"/>
          <w:szCs w:val="40"/>
        </w:rPr>
        <w:t>:</w:t>
        <w:tab/>
        <w:t>Tam, kde jsou hříchy odpuštěny, není už třeba přinášet za ně oběti. Protože Ježíš obětoval svou krev, smíme se, bratří, odvážit vejít do svatyně cestou novou a živou, kterou nám otevřel zrušením opony - to jest obětováním svého těla. (Židům 10:18-20)</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Jmenuji se Lea. Na rozdíl od Jákobovy ženy, jsem ale v mládí měla oči v pořádku. Můj zrak býval tak ostrý, že jsem dobře šila. Říkalo se, že můj steh je téměř neviditelný a rovný jako sluneční paprsek.</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Minulý týden jsem potkala v chrámu zvláštního muže. Jmenuje se Pavel a je z Tarsu. Chtěli ho vyvléct ven a ukamenovat – že prý přivedl do chrámu neobřezaného pohana. Nikoho takového tam nenašli. Ale stejně – ten Pavel se s pohany přátelí a tvrdí, že jsou v Božích očích stejně dobří jako my. Slyšela jsem kousek jeho kázání, než ho odvedli Římané. Říkal, že Ježíš Kristus, kterého ten Pavel má ve veliké úctě, zbořil jakousi zeď, která nás rozděluje, a z žida i z pohana stvořil jednoho nového člověka.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Nejde mi to na rozum – jaká zeď? Je pravda, že se my, židé, s pohany nestýkáme. Nepřátelíme se, nejíme spolu, považujeme je za nečisté. Pokud ten Ježíš zbořil zeď mezi námi, bylo by to … no, něco neslýchaného! Je to vůbec možné, aby si lidé byli před Bohem rovni? Co vyvolený lid? Jsem z toho rozčilená. Protože už jednou, kdysi dávno, se přihodilo něco hodně podobného. A teď se mi obě události spojily.</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Tenkrát jsem šila pro sousedy v celé naší ulici. Pláště, haleny, suknice. Jednou na moje dveře zabušila chrámová stráž – že prý musím okamžitě k Josefu Kaifášovi. Býval veleknězem, než ho za prokonzula Vitellia sesadili. Zavázal mne mlčením, ale stejně to kněží z chrámu vyzvonili – znáte chlapy, takže to věděl celý Jeruzalém. V předvečer Velikonoc se roztrhla chrámová opona. Nešlo mi to na rozum – strop je čtyřicet loktů vysoko, opona je ze lněného plátna, měla by něco vydržet. Neškubne se, když ji přišlápnete, jako plášť. Jak se to mohlo stát? Chvěla se země, ale svatyni svatých to nezbořilo. Nic se neděje bez příčiny, muselo to mít nějaký význam.</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Střídala jsem barevné nitě, aby se trhlina dokonale skryla. Modrý purpur, červený, dvakrát barvený šarlat a bílá. Když se začalo stmívat, vrátila jsem se domů. Přišel soused. Prý se byl podívat na popravu na Holém vrchu. Zase tam Římané křižovali nějaké vzbouřence. Ale přidali k nim ještě jednoho. Galilejce Ježíše. Toho, o kterém se všude mluví. Je mi to líto. Myslím, že to byl hodný člověk. Také jsem ho slyšela kázat. Mluvil o Bohu … tak nějak … zvláštně. Důvěrně. Jako někdo, kdo je mu velmi blízký. Říkal, že jsme pro Boha cenní, cennější než nebeští ptáci. Že Bůh dobře ví, co potřebujeme a rád nám to dá, když ho budeme prosit. Oslovoval ho „Otče!“ Soused říkal, že když umíral, zvolal prý: „Do tvých rukou odevzdávám svého ducha!“ A v tu chvíli se opona roztrhla! Podivuhodné! Jako kdyby nemohla stát v cestě jeho duchu. Roztrhla se a on může volně k svému Otci! Velekněz Josef Kaifáš směl za oponu jednou do roka v den očišťování. Nesl tam kadidlo a krev z býčka a z kozla. Opona neodděluje svatyni a náš svět.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Všechno se mi to teď s tím Pavlem a Ježíšem spojilo dohromady. Ježíšovi učedníci jsou i tady v Jeruzalémě. I když tenkrát umřel za hradbami a pohřbili ho, oni tvrdí, že vstal z mrtvých a je u Boha. Živý! A té jeho smrti přisuzují velký význam: říkají, že oběti zvířat už nejsou třeba. Že se on sám za nás obětoval. Jeho smrt prý způsobila roztržení opony. Jakoby jeho vlastní tělo byla ta opona rozdělení. Dal se roztrhnout. Jeho smrt otevírá volný přístup k Bohu.</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Znala jsem jakéhosi Štěpána. Hodně se staral o vdovy a o chudé vůbec. Bylo to, myslím, za císaře Caliguly, když ho ukamenovali. Jak tam tak stál, zavolal, že vidí otevřená nebesa a Syna člověka po pravici Boží. Otevřená! Chápete? Strašně jsem plakala a běžela domů.</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A teď, když ten Pavel zase kázal o zboření zdi, které odděluje židy a pohany, točí se mi z toho hlava!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Veleknězi se tenkrát moje práce líbila. Slušně zaplatil. Ale já si myslím, že i když jsem oponu znovu sešila, že už je zbytečná. Jak se jednou roztrhla, je prostě záplatovaná. Bourání zdí a překonávání překážek mezi lidmi je vlastně moc dobře. Ústy proroků to Hospodin říkal už dávno. „Mým trůnem jsou nebesa a podnoží mých nohou země. Kdepak je ten dům, který mi chcete vybudovat? Kdepak je místo mého odpočinutí?“ (Izaiáš 66:1) A také je psáno: „Těm z cizinců, kteří se připojili k Hospodinu, aby mu sloužili a z lásky k jeho jménu se stali jeho služebníky, praví: „Všechny přivedu na svou svatou horu a můj dům se bude nazývat domem modlitby pro všechny národy.“ (Izaiáš 56:6-7 výběr)</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Jmenuji se Lea. Už dávno nemám ostříží zrak a jehla mi padá z prstů. Ale vyhlížím, jak to bude dál. Toho Pavla bych si ještě ráda poslechla. Škoda, že ho už převezli do Cesareje. A jestli jednou k sobě budou mít lidé blíž, Bohu díky! Aby to, co se stalo na Holém vrchu, nebylo nadarmo.</w:t>
      </w:r>
    </w:p>
    <w:p>
      <w:pPr>
        <w:pStyle w:val="Normal"/>
        <w:ind w:start="2154" w:end="0" w:hanging="2154"/>
        <w:jc w:val="both"/>
        <w:rPr/>
      </w:pPr>
      <w:r>
        <w:rPr>
          <w:sz w:val="40"/>
          <w:szCs w:val="40"/>
          <w:u w:val="single"/>
        </w:rPr>
        <w:t>Píseň</w:t>
      </w:r>
      <w:r>
        <w:rPr>
          <w:sz w:val="40"/>
          <w:szCs w:val="40"/>
        </w:rPr>
        <w:t>:</w:t>
        <w:tab/>
        <w:t>519 Ó hlavo plná trýzně</w:t>
      </w:r>
    </w:p>
    <w:p>
      <w:pPr>
        <w:pStyle w:val="Normal"/>
        <w:ind w:start="2154" w:end="0" w:hanging="2154"/>
        <w:jc w:val="both"/>
        <w:rPr/>
      </w:pPr>
      <w:r>
        <w:rPr>
          <w:b w:val="false"/>
          <w:bCs w:val="false"/>
          <w:sz w:val="40"/>
          <w:szCs w:val="40"/>
          <w:u w:val="single"/>
        </w:rPr>
        <w:t>VP</w:t>
      </w:r>
      <w:r>
        <w:rPr>
          <w:sz w:val="40"/>
          <w:szCs w:val="40"/>
        </w:rPr>
        <w:t>:</w:t>
        <w:tab/>
        <w:t>510 Jezu Kriste, štědrý kněže, 380 Kristus Pán když na smrt šel (759 Radujme se vždy společně)</w:t>
      </w:r>
    </w:p>
    <w:p>
      <w:pPr>
        <w:pStyle w:val="Normal"/>
        <w:ind w:start="0" w:end="0" w:hanging="0"/>
        <w:jc w:val="both"/>
        <w:rPr/>
      </w:pPr>
      <w:r>
        <w:rPr>
          <w:sz w:val="40"/>
          <w:szCs w:val="40"/>
          <w:u w:val="single"/>
        </w:rPr>
        <w:t>Příml., MP</w:t>
      </w:r>
      <w:r>
        <w:rPr>
          <w:sz w:val="40"/>
          <w:szCs w:val="40"/>
        </w:rPr>
        <w:t>.:</w:t>
        <w:tab/>
      </w:r>
    </w:p>
    <w:p>
      <w:pPr>
        <w:pStyle w:val="Normal"/>
        <w:ind w:start="0" w:end="0" w:hanging="0"/>
        <w:jc w:val="both"/>
        <w:rPr/>
      </w:pPr>
      <w:r>
        <w:rPr>
          <w:sz w:val="40"/>
          <w:szCs w:val="40"/>
          <w:u w:val="single"/>
        </w:rPr>
        <w:t>Poslání</w:t>
      </w:r>
      <w:r>
        <w:rPr>
          <w:sz w:val="40"/>
          <w:szCs w:val="40"/>
        </w:rPr>
        <w:t>:</w:t>
        <w:tab/>
        <w:t>V něm je náš mír, on dvojí spojil v jedno, když zbořil zeď, která rozděluje a působí svár. Svou obětí odstranil zákon ustanovení a předpisů, aby z těch dvou, z žida i pohana, stvořil jednoho nového člověka, a tak nastolil mír. Oba dva usmířil s Bohem v jednom těle, na kříži usmrtil jejich nepřátelství. Přišel a zvěstoval mír, mír vám, kteří jste dalecí, i těm, kteří jsou blízcí. A tak v něm smíme obojí, židé i pohané, v jednotě Ducha stanout před Otcem. Nejste již tedy cizinci a přistěhovalci, máte právo Božího lidu a patříte k Boží rodině. (Efezským 2:14-19)</w:t>
      </w:r>
    </w:p>
    <w:p>
      <w:pPr>
        <w:pStyle w:val="Normal"/>
        <w:ind w:start="0" w:end="0" w:hanging="0"/>
        <w:jc w:val="both"/>
        <w:rPr/>
      </w:pPr>
      <w:r>
        <w:rPr>
          <w:sz w:val="40"/>
          <w:szCs w:val="40"/>
          <w:u w:val="single"/>
        </w:rPr>
        <w:t>Požehnání</w:t>
      </w:r>
      <w:r>
        <w:rPr>
          <w:sz w:val="40"/>
          <w:szCs w:val="40"/>
        </w:rPr>
        <w:t>:</w:t>
        <w:tab/>
        <w:t>áronské</w:t>
      </w:r>
    </w:p>
    <w:p>
      <w:pPr>
        <w:pStyle w:val="Normal"/>
        <w:ind w:start="2154" w:end="0" w:hanging="2154"/>
        <w:jc w:val="both"/>
        <w:rPr/>
      </w:pPr>
      <w:r>
        <w:rPr>
          <w:sz w:val="40"/>
          <w:szCs w:val="40"/>
          <w:u w:val="single"/>
        </w:rPr>
        <w:t>Píseň</w:t>
      </w:r>
      <w:r>
        <w:rPr>
          <w:sz w:val="40"/>
          <w:szCs w:val="40"/>
        </w:rPr>
        <w:t>:</w:t>
        <w:tab/>
      </w:r>
      <w:r>
        <w:rPr>
          <w:sz w:val="40"/>
          <w:szCs w:val="40"/>
        </w:rPr>
        <w:t>426 Ať chrání nás Bůh, ať žehná nám Bůh</w:t>
      </w:r>
    </w:p>
    <w:sectPr>
      <w:footerReference w:type="default" r:id="rId2"/>
      <w:type w:val="nextPage"/>
      <w:pgSz w:w="11906" w:h="16838"/>
      <w:pgMar w:left="850" w:right="850" w:gutter="0" w:header="0" w:top="850" w:footer="850" w:bottom="1593"/>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t xml:space="preserve"> </w:t>
    </w:r>
    <w:r>
      <w:rPr/>
      <w:t>Žd 10,18-20</w:t>
      <w:tab/>
    </w:r>
    <w:r>
      <w:rPr/>
      <w:fldChar w:fldCharType="begin"/>
    </w:r>
    <w:r>
      <w:rPr/>
      <w:instrText xml:space="preserve"> PAGE </w:instrText>
    </w:r>
    <w:r>
      <w:rPr/>
      <w:fldChar w:fldCharType="separate"/>
    </w:r>
    <w:r>
      <w:rPr/>
      <w:t>6</w:t>
    </w:r>
    <w:r>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start"/>
    </w:pPr>
    <w:rPr>
      <w:rFonts w:ascii="Liberation Serif" w:hAnsi="Liberation Serif" w:eastAsia="Droid Sans Fallback" w:cs="FreeSans"/>
      <w:color w:val="00000A"/>
      <w:kern w:val="2"/>
      <w:sz w:val="40"/>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azpat">
    <w:name w:val="Záhlaví a zápatí"/>
    <w:basedOn w:val="Normal"/>
    <w:qFormat/>
    <w:pPr/>
    <w:rPr/>
  </w:style>
  <w:style w:type="paragraph" w:styleId="Zpa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kazani</Template>
  <TotalTime>807</TotalTime>
  <Application>LibreOffice/7.4.7.2$Linux_X86_64 LibreOffice_project/40$Build-2</Application>
  <AppVersion>15.0000</AppVersion>
  <Pages>6</Pages>
  <Words>1282</Words>
  <Characters>6077</Characters>
  <CharactersWithSpaces>7354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2024-03-26T10:13:54Z</dcterms:created>
  <dc:creator/>
  <dc:description/>
  <dc:language>cs-CZ</dc:language>
  <cp:lastModifiedBy/>
  <dcterms:modified xsi:type="dcterms:W3CDTF">2024-03-28T23:03:05Z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